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C9" w:rsidRPr="00320E64" w:rsidRDefault="00001DC9" w:rsidP="00521101">
      <w:pPr>
        <w:jc w:val="both"/>
        <w:rPr>
          <w:rFonts w:ascii="Times New Roman" w:eastAsia="黑体" w:hAnsi="Times New Roman" w:cs="Times New Roman"/>
          <w:color w:val="000000"/>
        </w:rPr>
      </w:pPr>
      <w:r w:rsidRPr="00320E64">
        <w:rPr>
          <w:rFonts w:ascii="Times New Roman" w:eastAsia="黑体" w:hAnsi="黑体" w:cs="Times New Roman" w:hint="eastAsia"/>
          <w:color w:val="000000"/>
        </w:rPr>
        <w:t>附件</w:t>
      </w:r>
      <w:r w:rsidRPr="00320E64">
        <w:rPr>
          <w:rFonts w:ascii="Times New Roman" w:eastAsia="黑体" w:hAnsi="Times New Roman" w:cs="Times New Roman"/>
          <w:color w:val="000000"/>
        </w:rPr>
        <w:t>2</w:t>
      </w:r>
    </w:p>
    <w:p w:rsidR="00001DC9" w:rsidRPr="00320E64" w:rsidRDefault="00001DC9" w:rsidP="00521101">
      <w:pPr>
        <w:jc w:val="both"/>
        <w:rPr>
          <w:rFonts w:ascii="Times New Roman" w:hAnsi="Times New Roman" w:cs="Times New Roman"/>
          <w:color w:val="000000"/>
        </w:rPr>
      </w:pPr>
    </w:p>
    <w:p w:rsidR="00001DC9" w:rsidRPr="00320E64" w:rsidRDefault="00001DC9" w:rsidP="00521101">
      <w:pPr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 w:rsidRPr="00320E64"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申请安徽省新徽商培训工程专题培训项目</w:t>
      </w:r>
    </w:p>
    <w:p w:rsidR="00001DC9" w:rsidRPr="00320E64" w:rsidRDefault="00001DC9" w:rsidP="00521101">
      <w:pPr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 w:rsidRPr="00320E64"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资金承诺书</w:t>
      </w:r>
    </w:p>
    <w:p w:rsidR="00001DC9" w:rsidRPr="00320E64" w:rsidRDefault="00001DC9" w:rsidP="00521101">
      <w:pPr>
        <w:rPr>
          <w:rFonts w:ascii="Times New Roman" w:hAnsi="Times New Roman" w:cs="Times New Roman"/>
          <w:color w:val="000000"/>
        </w:rPr>
      </w:pPr>
    </w:p>
    <w:p w:rsidR="00001DC9" w:rsidRPr="00320E64" w:rsidRDefault="00001DC9" w:rsidP="00320E64">
      <w:pPr>
        <w:ind w:firstLineChars="200" w:firstLine="31680"/>
        <w:jc w:val="both"/>
        <w:rPr>
          <w:rFonts w:ascii="Times New Roman" w:hAnsi="Times New Roman" w:cs="Times New Roman"/>
          <w:color w:val="000000"/>
          <w:spacing w:val="4"/>
        </w:rPr>
      </w:pPr>
      <w:r w:rsidRPr="00320E64">
        <w:rPr>
          <w:rFonts w:ascii="Times New Roman" w:hAnsi="Times New Roman" w:cs="Times New Roman" w:hint="eastAsia"/>
          <w:color w:val="000000"/>
          <w:u w:val="single"/>
        </w:rPr>
        <w:t>市经信局（广德市经信局、宿松县科经局）名称</w:t>
      </w:r>
      <w:r w:rsidRPr="00320E64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320E64">
        <w:rPr>
          <w:rFonts w:ascii="Times New Roman" w:hAnsi="Times New Roman" w:cs="Times New Roman" w:hint="eastAsia"/>
          <w:color w:val="000000"/>
        </w:rPr>
        <w:t>谨就申请安</w:t>
      </w:r>
      <w:r w:rsidRPr="00320E64">
        <w:rPr>
          <w:rFonts w:ascii="Times New Roman" w:hAnsi="Times New Roman" w:cs="Times New Roman" w:hint="eastAsia"/>
          <w:color w:val="000000"/>
          <w:spacing w:val="4"/>
        </w:rPr>
        <w:t>徽省新徽商培训工程专题培训项目资金申请事宜，做出以下承诺：</w:t>
      </w:r>
    </w:p>
    <w:p w:rsidR="00001DC9" w:rsidRPr="00320E64" w:rsidRDefault="00001DC9" w:rsidP="00320E64">
      <w:pPr>
        <w:ind w:firstLineChars="200" w:firstLine="31680"/>
        <w:jc w:val="both"/>
        <w:rPr>
          <w:rFonts w:ascii="Times New Roman" w:hAnsi="Times New Roman" w:cs="Times New Roman"/>
          <w:color w:val="000000"/>
        </w:rPr>
      </w:pPr>
      <w:r w:rsidRPr="00320E64">
        <w:rPr>
          <w:rFonts w:ascii="Times New Roman" w:hAnsi="Times New Roman" w:cs="Times New Roman"/>
          <w:color w:val="000000"/>
        </w:rPr>
        <w:t xml:space="preserve">1. </w:t>
      </w:r>
      <w:r w:rsidRPr="00320E64">
        <w:rPr>
          <w:rFonts w:ascii="Times New Roman" w:hAnsi="Times New Roman" w:cs="Times New Roman" w:hint="eastAsia"/>
          <w:color w:val="000000"/>
        </w:rPr>
        <w:t>保证所提交的申请资料全面、真实、准确、有效；</w:t>
      </w:r>
    </w:p>
    <w:p w:rsidR="00001DC9" w:rsidRPr="00320E64" w:rsidRDefault="00001DC9" w:rsidP="00320E64">
      <w:pPr>
        <w:ind w:firstLineChars="200" w:firstLine="31680"/>
        <w:jc w:val="both"/>
        <w:rPr>
          <w:rFonts w:ascii="Times New Roman" w:hAnsi="Times New Roman" w:cs="Times New Roman"/>
          <w:color w:val="000000"/>
        </w:rPr>
      </w:pPr>
      <w:r w:rsidRPr="00320E64">
        <w:rPr>
          <w:rFonts w:ascii="Times New Roman" w:hAnsi="Times New Roman" w:cs="Times New Roman"/>
          <w:color w:val="000000"/>
        </w:rPr>
        <w:t xml:space="preserve">2. </w:t>
      </w:r>
      <w:r w:rsidRPr="00320E64">
        <w:rPr>
          <w:rFonts w:ascii="Times New Roman" w:hAnsi="Times New Roman" w:cs="Times New Roman" w:hint="eastAsia"/>
          <w:color w:val="000000"/>
        </w:rPr>
        <w:t>如有隐瞒、虚假等不实之处，愿负相应的责任，并承担由此产生的一切后果。</w:t>
      </w:r>
    </w:p>
    <w:p w:rsidR="00001DC9" w:rsidRPr="00320E64" w:rsidRDefault="00001DC9" w:rsidP="00521101">
      <w:pPr>
        <w:jc w:val="left"/>
        <w:rPr>
          <w:rFonts w:ascii="Times New Roman" w:hAnsi="Times New Roman" w:cs="Times New Roman"/>
          <w:color w:val="000000"/>
        </w:rPr>
      </w:pPr>
    </w:p>
    <w:p w:rsidR="00001DC9" w:rsidRPr="00320E64" w:rsidRDefault="00001DC9" w:rsidP="00521101">
      <w:pPr>
        <w:rPr>
          <w:rFonts w:ascii="Times New Roman" w:hAnsi="Times New Roman" w:cs="Times New Roman"/>
          <w:color w:val="000000"/>
        </w:rPr>
      </w:pPr>
    </w:p>
    <w:p w:rsidR="00001DC9" w:rsidRPr="00320E64" w:rsidRDefault="00001DC9" w:rsidP="00521101">
      <w:pPr>
        <w:rPr>
          <w:rFonts w:ascii="Times New Roman" w:hAnsi="Times New Roman" w:cs="Times New Roman"/>
          <w:color w:val="000000"/>
        </w:rPr>
      </w:pPr>
    </w:p>
    <w:p w:rsidR="00001DC9" w:rsidRPr="00320E64" w:rsidRDefault="00001DC9" w:rsidP="00320E64">
      <w:pPr>
        <w:ind w:firstLineChars="200" w:firstLine="3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</w:t>
      </w:r>
      <w:r w:rsidRPr="00320E64">
        <w:rPr>
          <w:rFonts w:ascii="Times New Roman" w:hAnsi="Times New Roman" w:cs="Times New Roman" w:hint="eastAsia"/>
          <w:color w:val="000000"/>
        </w:rPr>
        <w:t>（单位公章）</w:t>
      </w:r>
      <w:r w:rsidRPr="00320E64">
        <w:rPr>
          <w:rFonts w:ascii="Times New Roman" w:hAnsi="Times New Roman" w:cs="Times New Roman"/>
          <w:color w:val="000000"/>
        </w:rPr>
        <w:t xml:space="preserve">  </w:t>
      </w:r>
    </w:p>
    <w:p w:rsidR="00001DC9" w:rsidRPr="00320E64" w:rsidRDefault="00001DC9" w:rsidP="00320E64">
      <w:pPr>
        <w:ind w:leftChars="304" w:left="31680" w:hangingChars="1400" w:firstLine="31680"/>
        <w:jc w:val="left"/>
        <w:rPr>
          <w:rFonts w:ascii="Times New Roman" w:hAnsi="Times New Roman" w:cs="Times New Roman"/>
          <w:color w:val="000000"/>
          <w:sz w:val="24"/>
        </w:rPr>
      </w:pPr>
      <w:r w:rsidRPr="00320E64">
        <w:rPr>
          <w:rFonts w:ascii="Times New Roman" w:hAnsi="Times New Roman" w:cs="Times New Roman"/>
          <w:color w:val="000000"/>
        </w:rPr>
        <w:t xml:space="preserve">                            </w:t>
      </w:r>
      <w:r w:rsidRPr="00320E64">
        <w:rPr>
          <w:rFonts w:ascii="Times New Roman" w:hAnsi="Times New Roman" w:cs="Times New Roman" w:hint="eastAsia"/>
          <w:color w:val="000000"/>
        </w:rPr>
        <w:t>主要负责人签字：</w:t>
      </w:r>
      <w:r w:rsidRPr="00320E64">
        <w:rPr>
          <w:rFonts w:ascii="Times New Roman" w:hAnsi="Times New Roman" w:cs="Times New Roman"/>
          <w:color w:val="000000"/>
        </w:rPr>
        <w:t xml:space="preserve">        </w:t>
      </w:r>
      <w:r w:rsidRPr="00320E64">
        <w:rPr>
          <w:rFonts w:ascii="Times New Roman" w:hAnsi="Times New Roman" w:cs="Times New Roman" w:hint="eastAsia"/>
          <w:color w:val="000000"/>
        </w:rPr>
        <w:t>年</w:t>
      </w:r>
      <w:r w:rsidRPr="00320E64">
        <w:rPr>
          <w:rFonts w:ascii="Times New Roman" w:hAnsi="Times New Roman" w:cs="Times New Roman"/>
          <w:color w:val="000000"/>
        </w:rPr>
        <w:t xml:space="preserve">     </w:t>
      </w:r>
      <w:r w:rsidRPr="00320E64">
        <w:rPr>
          <w:rFonts w:ascii="Times New Roman" w:hAnsi="Times New Roman" w:cs="Times New Roman" w:hint="eastAsia"/>
          <w:color w:val="000000"/>
        </w:rPr>
        <w:t>月</w:t>
      </w:r>
      <w:r w:rsidRPr="00320E64">
        <w:rPr>
          <w:rFonts w:ascii="Times New Roman" w:hAnsi="Times New Roman" w:cs="Times New Roman"/>
          <w:color w:val="000000"/>
        </w:rPr>
        <w:t xml:space="preserve">    </w:t>
      </w:r>
      <w:r w:rsidRPr="00320E64">
        <w:rPr>
          <w:rFonts w:ascii="Times New Roman" w:hAnsi="Times New Roman" w:cs="Times New Roman" w:hint="eastAsia"/>
          <w:color w:val="000000"/>
        </w:rPr>
        <w:t>日</w:t>
      </w:r>
      <w:r w:rsidRPr="00320E64">
        <w:rPr>
          <w:rFonts w:ascii="Times New Roman" w:hAnsi="Times New Roman" w:cs="Times New Roman"/>
          <w:color w:val="000000"/>
        </w:rPr>
        <w:t xml:space="preserve"> </w:t>
      </w:r>
    </w:p>
    <w:p w:rsidR="00001DC9" w:rsidRPr="00320E64" w:rsidRDefault="00001DC9" w:rsidP="00521101">
      <w:pPr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</w:p>
    <w:sectPr w:rsidR="00001DC9" w:rsidRPr="00320E64" w:rsidSect="00320E64">
      <w:footerReference w:type="even" r:id="rId6"/>
      <w:footerReference w:type="default" r:id="rId7"/>
      <w:type w:val="continuous"/>
      <w:pgSz w:w="11905" w:h="16837" w:code="9"/>
      <w:pgMar w:top="2098" w:right="1474" w:bottom="1814" w:left="1588" w:header="851" w:footer="1418" w:gutter="0"/>
      <w:pgNumType w:fmt="numberInDash" w:start="9"/>
      <w:cols w:space="425"/>
      <w:noEndnote/>
      <w:docGrid w:type="lines" w:linePitch="5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DC9" w:rsidRDefault="00001DC9">
      <w:r>
        <w:separator/>
      </w:r>
    </w:p>
  </w:endnote>
  <w:endnote w:type="continuationSeparator" w:id="0">
    <w:p w:rsidR="00001DC9" w:rsidRDefault="00001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,Arial,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C9" w:rsidRPr="007A09FB" w:rsidRDefault="00001DC9" w:rsidP="007A09FB">
    <w:pPr>
      <w:pStyle w:val="Footer"/>
      <w:framePr w:w="299" w:h="395" w:hRule="exact" w:wrap="around" w:vAnchor="text" w:hAnchor="margin" w:xAlign="center" w:y="9"/>
      <w:rPr>
        <w:rStyle w:val="PageNumber"/>
        <w:rFonts w:cs="Tahoma"/>
        <w:sz w:val="24"/>
        <w:szCs w:val="24"/>
      </w:rPr>
    </w:pPr>
    <w:r w:rsidRPr="007A09FB">
      <w:rPr>
        <w:rStyle w:val="PageNumber"/>
        <w:rFonts w:cs="Tahoma"/>
        <w:sz w:val="24"/>
        <w:szCs w:val="24"/>
      </w:rPr>
      <w:fldChar w:fldCharType="begin"/>
    </w:r>
    <w:r w:rsidRPr="007A09FB">
      <w:rPr>
        <w:rStyle w:val="PageNumber"/>
        <w:rFonts w:cs="Tahoma"/>
        <w:sz w:val="24"/>
        <w:szCs w:val="24"/>
      </w:rPr>
      <w:instrText xml:space="preserve">PAGE  </w:instrText>
    </w:r>
    <w:r w:rsidRPr="007A09FB">
      <w:rPr>
        <w:rStyle w:val="PageNumber"/>
        <w:rFonts w:cs="Tahoma"/>
        <w:sz w:val="24"/>
        <w:szCs w:val="24"/>
      </w:rPr>
      <w:fldChar w:fldCharType="separate"/>
    </w:r>
    <w:r>
      <w:rPr>
        <w:rStyle w:val="PageNumber"/>
        <w:rFonts w:cs="Tahoma"/>
        <w:noProof/>
        <w:sz w:val="24"/>
        <w:szCs w:val="24"/>
      </w:rPr>
      <w:t>2</w:t>
    </w:r>
    <w:r w:rsidRPr="007A09FB">
      <w:rPr>
        <w:rStyle w:val="PageNumber"/>
        <w:rFonts w:cs="Tahoma"/>
        <w:sz w:val="24"/>
        <w:szCs w:val="24"/>
      </w:rPr>
      <w:fldChar w:fldCharType="end"/>
    </w:r>
  </w:p>
  <w:p w:rsidR="00001DC9" w:rsidRDefault="00001D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C9" w:rsidRPr="00320E64" w:rsidRDefault="00001DC9" w:rsidP="002B2766">
    <w:pPr>
      <w:pStyle w:val="Footer"/>
      <w:framePr w:w="659" w:h="558" w:hRule="exact" w:wrap="around" w:vAnchor="text" w:hAnchor="margin" w:xAlign="center" w:y="9"/>
      <w:rPr>
        <w:rStyle w:val="PageNumber"/>
        <w:rFonts w:cs="Tahoma"/>
        <w:sz w:val="28"/>
        <w:szCs w:val="28"/>
      </w:rPr>
    </w:pPr>
    <w:r w:rsidRPr="00320E64">
      <w:rPr>
        <w:rStyle w:val="PageNumber"/>
        <w:rFonts w:cs="Tahoma"/>
        <w:sz w:val="28"/>
        <w:szCs w:val="28"/>
      </w:rPr>
      <w:fldChar w:fldCharType="begin"/>
    </w:r>
    <w:r w:rsidRPr="00320E64">
      <w:rPr>
        <w:rStyle w:val="PageNumber"/>
        <w:rFonts w:cs="Tahoma"/>
        <w:sz w:val="28"/>
        <w:szCs w:val="28"/>
      </w:rPr>
      <w:instrText xml:space="preserve">PAGE  </w:instrText>
    </w:r>
    <w:r w:rsidRPr="00320E64">
      <w:rPr>
        <w:rStyle w:val="PageNumber"/>
        <w:rFonts w:cs="Tahoma"/>
        <w:sz w:val="28"/>
        <w:szCs w:val="28"/>
      </w:rPr>
      <w:fldChar w:fldCharType="separate"/>
    </w:r>
    <w:r>
      <w:rPr>
        <w:rStyle w:val="PageNumber"/>
        <w:rFonts w:cs="Tahoma"/>
        <w:noProof/>
        <w:sz w:val="28"/>
        <w:szCs w:val="28"/>
      </w:rPr>
      <w:t>- 9 -</w:t>
    </w:r>
    <w:r w:rsidRPr="00320E64">
      <w:rPr>
        <w:rStyle w:val="PageNumber"/>
        <w:rFonts w:cs="Tahoma"/>
        <w:sz w:val="28"/>
        <w:szCs w:val="28"/>
      </w:rPr>
      <w:fldChar w:fldCharType="end"/>
    </w:r>
  </w:p>
  <w:p w:rsidR="00001DC9" w:rsidRDefault="00001D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DC9" w:rsidRDefault="00001DC9">
      <w:r>
        <w:separator/>
      </w:r>
    </w:p>
  </w:footnote>
  <w:footnote w:type="continuationSeparator" w:id="0">
    <w:p w:rsidR="00001DC9" w:rsidRDefault="00001D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60"/>
  <w:drawingGridVerticalSpacing w:val="587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935"/>
    <w:rsid w:val="00001DC9"/>
    <w:rsid w:val="00025B8D"/>
    <w:rsid w:val="000379F3"/>
    <w:rsid w:val="0004505E"/>
    <w:rsid w:val="00064176"/>
    <w:rsid w:val="0007162C"/>
    <w:rsid w:val="00074DFF"/>
    <w:rsid w:val="00080781"/>
    <w:rsid w:val="000C4900"/>
    <w:rsid w:val="000F01DC"/>
    <w:rsid w:val="0010120A"/>
    <w:rsid w:val="00113B77"/>
    <w:rsid w:val="00114E1B"/>
    <w:rsid w:val="00121BC4"/>
    <w:rsid w:val="00142BAA"/>
    <w:rsid w:val="0016441B"/>
    <w:rsid w:val="00177C49"/>
    <w:rsid w:val="00197B4C"/>
    <w:rsid w:val="001B6D5F"/>
    <w:rsid w:val="001E214F"/>
    <w:rsid w:val="001F6CDF"/>
    <w:rsid w:val="00212EA4"/>
    <w:rsid w:val="00227FAE"/>
    <w:rsid w:val="002514C7"/>
    <w:rsid w:val="00251591"/>
    <w:rsid w:val="00262BA1"/>
    <w:rsid w:val="00290259"/>
    <w:rsid w:val="002948AC"/>
    <w:rsid w:val="002A7D07"/>
    <w:rsid w:val="002B2766"/>
    <w:rsid w:val="002F0D36"/>
    <w:rsid w:val="0030547F"/>
    <w:rsid w:val="00320E64"/>
    <w:rsid w:val="00334185"/>
    <w:rsid w:val="003379CC"/>
    <w:rsid w:val="00343938"/>
    <w:rsid w:val="003665CF"/>
    <w:rsid w:val="00385136"/>
    <w:rsid w:val="003A03F4"/>
    <w:rsid w:val="003B6C58"/>
    <w:rsid w:val="003C0901"/>
    <w:rsid w:val="003C0A5C"/>
    <w:rsid w:val="003C7E36"/>
    <w:rsid w:val="003E1AF1"/>
    <w:rsid w:val="003E4EC8"/>
    <w:rsid w:val="00407E62"/>
    <w:rsid w:val="00437E19"/>
    <w:rsid w:val="00445DB6"/>
    <w:rsid w:val="00456D11"/>
    <w:rsid w:val="00462E57"/>
    <w:rsid w:val="00464064"/>
    <w:rsid w:val="0048229C"/>
    <w:rsid w:val="004B3156"/>
    <w:rsid w:val="004B505D"/>
    <w:rsid w:val="004E2A39"/>
    <w:rsid w:val="004F73F1"/>
    <w:rsid w:val="005116CB"/>
    <w:rsid w:val="00521101"/>
    <w:rsid w:val="005612BC"/>
    <w:rsid w:val="00567176"/>
    <w:rsid w:val="005A66A7"/>
    <w:rsid w:val="005E5C64"/>
    <w:rsid w:val="005E6DD8"/>
    <w:rsid w:val="005F4E18"/>
    <w:rsid w:val="005F5AAC"/>
    <w:rsid w:val="0060277C"/>
    <w:rsid w:val="0063010F"/>
    <w:rsid w:val="006408F5"/>
    <w:rsid w:val="00680869"/>
    <w:rsid w:val="00681ADD"/>
    <w:rsid w:val="00681B16"/>
    <w:rsid w:val="0069053A"/>
    <w:rsid w:val="006B5DDD"/>
    <w:rsid w:val="006F6DDC"/>
    <w:rsid w:val="00710F08"/>
    <w:rsid w:val="007137C9"/>
    <w:rsid w:val="00714935"/>
    <w:rsid w:val="007518D3"/>
    <w:rsid w:val="00771CBC"/>
    <w:rsid w:val="00776F6D"/>
    <w:rsid w:val="00780FDC"/>
    <w:rsid w:val="00783674"/>
    <w:rsid w:val="007A09FB"/>
    <w:rsid w:val="007A5851"/>
    <w:rsid w:val="007B4B7D"/>
    <w:rsid w:val="007D6BE0"/>
    <w:rsid w:val="007E0BF1"/>
    <w:rsid w:val="00810053"/>
    <w:rsid w:val="00832A70"/>
    <w:rsid w:val="00835B00"/>
    <w:rsid w:val="008505EE"/>
    <w:rsid w:val="00850A70"/>
    <w:rsid w:val="00866475"/>
    <w:rsid w:val="00871F0F"/>
    <w:rsid w:val="008D325A"/>
    <w:rsid w:val="008E0486"/>
    <w:rsid w:val="0090237C"/>
    <w:rsid w:val="009340BA"/>
    <w:rsid w:val="00936C4D"/>
    <w:rsid w:val="00954D5B"/>
    <w:rsid w:val="009C7FB1"/>
    <w:rsid w:val="009E0794"/>
    <w:rsid w:val="009F784D"/>
    <w:rsid w:val="00A477A6"/>
    <w:rsid w:val="00A65935"/>
    <w:rsid w:val="00A74D94"/>
    <w:rsid w:val="00A838C4"/>
    <w:rsid w:val="00A83CAA"/>
    <w:rsid w:val="00A879CD"/>
    <w:rsid w:val="00AB71BB"/>
    <w:rsid w:val="00AC095C"/>
    <w:rsid w:val="00B034A4"/>
    <w:rsid w:val="00B17309"/>
    <w:rsid w:val="00B23996"/>
    <w:rsid w:val="00B43FF9"/>
    <w:rsid w:val="00B51602"/>
    <w:rsid w:val="00B56A50"/>
    <w:rsid w:val="00B73E84"/>
    <w:rsid w:val="00B772CE"/>
    <w:rsid w:val="00B9060F"/>
    <w:rsid w:val="00BA58EC"/>
    <w:rsid w:val="00BB4AA7"/>
    <w:rsid w:val="00BD5BBE"/>
    <w:rsid w:val="00BD7642"/>
    <w:rsid w:val="00BF0AA7"/>
    <w:rsid w:val="00C0032D"/>
    <w:rsid w:val="00C330FC"/>
    <w:rsid w:val="00C36583"/>
    <w:rsid w:val="00C43FE1"/>
    <w:rsid w:val="00C72C10"/>
    <w:rsid w:val="00C96FF6"/>
    <w:rsid w:val="00CA0385"/>
    <w:rsid w:val="00CC5F64"/>
    <w:rsid w:val="00CF55E6"/>
    <w:rsid w:val="00D172BC"/>
    <w:rsid w:val="00D37F17"/>
    <w:rsid w:val="00D4624F"/>
    <w:rsid w:val="00D54554"/>
    <w:rsid w:val="00D57BB3"/>
    <w:rsid w:val="00D57D41"/>
    <w:rsid w:val="00D82246"/>
    <w:rsid w:val="00DA1FAF"/>
    <w:rsid w:val="00DA260A"/>
    <w:rsid w:val="00DB1462"/>
    <w:rsid w:val="00DB15BD"/>
    <w:rsid w:val="00DF7E03"/>
    <w:rsid w:val="00E133A2"/>
    <w:rsid w:val="00E17C2B"/>
    <w:rsid w:val="00E23DB8"/>
    <w:rsid w:val="00E27FB4"/>
    <w:rsid w:val="00E54D3B"/>
    <w:rsid w:val="00E73B09"/>
    <w:rsid w:val="00E744E6"/>
    <w:rsid w:val="00E74D94"/>
    <w:rsid w:val="00E808E1"/>
    <w:rsid w:val="00E81DD0"/>
    <w:rsid w:val="00E837DA"/>
    <w:rsid w:val="00E979BC"/>
    <w:rsid w:val="00EA0F53"/>
    <w:rsid w:val="00EA326C"/>
    <w:rsid w:val="00ED048E"/>
    <w:rsid w:val="00F07AC1"/>
    <w:rsid w:val="00F152C4"/>
    <w:rsid w:val="00F31949"/>
    <w:rsid w:val="00F62D66"/>
    <w:rsid w:val="00F6532E"/>
    <w:rsid w:val="00F851AA"/>
    <w:rsid w:val="00F92CBE"/>
    <w:rsid w:val="00F976E0"/>
    <w:rsid w:val="00FB7041"/>
    <w:rsid w:val="00FB79EA"/>
    <w:rsid w:val="00FD3710"/>
    <w:rsid w:val="00FF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Tahoma,Arial,simsun" w:cs="Tahoma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F0F"/>
    <w:pPr>
      <w:spacing w:line="580" w:lineRule="exact"/>
      <w:jc w:val="center"/>
    </w:pPr>
    <w:rPr>
      <w:bCs/>
      <w:kern w:val="36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B276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cs="Times New Roman"/>
      <w:bCs w:val="0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5935"/>
    <w:rPr>
      <w:kern w:val="36"/>
      <w:sz w:val="18"/>
    </w:rPr>
  </w:style>
  <w:style w:type="character" w:styleId="PageNumber">
    <w:name w:val="page number"/>
    <w:basedOn w:val="DefaultParagraphFont"/>
    <w:uiPriority w:val="99"/>
    <w:rsid w:val="002B276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B27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</w:pPr>
    <w:rPr>
      <w:rFonts w:cs="Times New Roman"/>
      <w:bCs w:val="0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5935"/>
    <w:rPr>
      <w:kern w:val="36"/>
      <w:sz w:val="18"/>
    </w:rPr>
  </w:style>
  <w:style w:type="character" w:styleId="Hyperlink">
    <w:name w:val="Hyperlink"/>
    <w:basedOn w:val="DefaultParagraphFont"/>
    <w:uiPriority w:val="99"/>
    <w:rsid w:val="001B6D5F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437E19"/>
    <w:pPr>
      <w:ind w:leftChars="2500" w:left="100"/>
    </w:pPr>
    <w:rPr>
      <w:rFonts w:cs="Times New Roman"/>
      <w:bCs w:val="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A65935"/>
    <w:rPr>
      <w:kern w:val="36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66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36</Words>
  <Characters>211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ljy-pc</dc:creator>
  <cp:keywords/>
  <dc:description/>
  <cp:lastModifiedBy>文印人员</cp:lastModifiedBy>
  <cp:revision>4</cp:revision>
  <dcterms:created xsi:type="dcterms:W3CDTF">2019-09-05T03:07:00Z</dcterms:created>
  <dcterms:modified xsi:type="dcterms:W3CDTF">2019-09-06T01:31:00Z</dcterms:modified>
</cp:coreProperties>
</file>