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01" w:rsidRPr="00461778" w:rsidRDefault="004B2401" w:rsidP="00A74D94">
      <w:pPr>
        <w:jc w:val="left"/>
        <w:rPr>
          <w:rFonts w:ascii="Times New Roman" w:eastAsia="黑体" w:hAnsi="Times New Roman" w:cs="Times New Roman"/>
          <w:color w:val="000000"/>
        </w:rPr>
      </w:pPr>
      <w:r w:rsidRPr="00461778">
        <w:rPr>
          <w:rFonts w:ascii="Times New Roman" w:eastAsia="黑体" w:hAnsi="黑体" w:cs="Times New Roman" w:hint="eastAsia"/>
          <w:color w:val="000000"/>
        </w:rPr>
        <w:t>附件</w:t>
      </w:r>
      <w:r w:rsidRPr="00461778">
        <w:rPr>
          <w:rFonts w:ascii="Times New Roman" w:eastAsia="黑体" w:hAnsi="Times New Roman" w:cs="Times New Roman"/>
          <w:color w:val="000000"/>
        </w:rPr>
        <w:t>5</w:t>
      </w:r>
    </w:p>
    <w:p w:rsidR="004B2401" w:rsidRPr="00461778" w:rsidRDefault="004B2401" w:rsidP="00A74D94">
      <w:pPr>
        <w:jc w:val="left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4B2401" w:rsidRPr="00461778" w:rsidRDefault="004B2401" w:rsidP="00A74D94">
      <w:pPr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461778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申请安徽省新徽商培训工程专题培训项目</w:t>
      </w:r>
    </w:p>
    <w:p w:rsidR="004B2401" w:rsidRPr="00461778" w:rsidRDefault="004B2401" w:rsidP="00A74D94">
      <w:pPr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461778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资金承诺书</w:t>
      </w:r>
    </w:p>
    <w:p w:rsidR="004B2401" w:rsidRPr="00461778" w:rsidRDefault="004B2401" w:rsidP="00461778">
      <w:pPr>
        <w:jc w:val="both"/>
        <w:rPr>
          <w:rFonts w:ascii="Times New Roman" w:hAnsi="Times New Roman" w:cs="Times New Roman"/>
          <w:color w:val="000000"/>
        </w:rPr>
      </w:pPr>
    </w:p>
    <w:p w:rsidR="004B2401" w:rsidRPr="00461778" w:rsidRDefault="004B2401" w:rsidP="00461778">
      <w:pPr>
        <w:ind w:firstLineChars="200" w:firstLine="31680"/>
        <w:jc w:val="both"/>
        <w:rPr>
          <w:rFonts w:ascii="Times New Roman" w:hAnsi="Times New Roman" w:cs="Times New Roman"/>
          <w:color w:val="000000"/>
        </w:rPr>
      </w:pPr>
      <w:r w:rsidRPr="00461778">
        <w:rPr>
          <w:rFonts w:ascii="Times New Roman" w:hAnsi="Times New Roman" w:cs="Times New Roman" w:hint="eastAsia"/>
          <w:color w:val="000000"/>
          <w:u w:val="single"/>
        </w:rPr>
        <w:t>（企业名称）</w:t>
      </w:r>
      <w:r w:rsidRPr="00461778">
        <w:rPr>
          <w:rFonts w:ascii="Times New Roman" w:hAnsi="Times New Roman" w:cs="Times New Roman" w:hint="eastAsia"/>
          <w:color w:val="000000"/>
        </w:rPr>
        <w:t>谨就申请安徽省新徽商培训工程专题培训项目资金申请事宜，做出以下承诺：</w:t>
      </w:r>
    </w:p>
    <w:p w:rsidR="004B2401" w:rsidRPr="00461778" w:rsidRDefault="004B2401" w:rsidP="00461778">
      <w:pPr>
        <w:ind w:firstLineChars="200" w:firstLine="31680"/>
        <w:jc w:val="both"/>
        <w:rPr>
          <w:rFonts w:ascii="Times New Roman" w:hAnsi="Times New Roman" w:cs="Times New Roman"/>
          <w:color w:val="000000"/>
        </w:rPr>
      </w:pPr>
      <w:r w:rsidRPr="00461778">
        <w:rPr>
          <w:rFonts w:ascii="Times New Roman" w:hAnsi="Times New Roman" w:cs="Times New Roman"/>
          <w:color w:val="000000"/>
        </w:rPr>
        <w:t xml:space="preserve">1. </w:t>
      </w:r>
      <w:r w:rsidRPr="00461778">
        <w:rPr>
          <w:rFonts w:ascii="Times New Roman" w:hAnsi="Times New Roman" w:cs="Times New Roman" w:hint="eastAsia"/>
          <w:color w:val="000000"/>
        </w:rPr>
        <w:t>保证所提交的申请资料全面、真实、准确、有效；</w:t>
      </w:r>
    </w:p>
    <w:p w:rsidR="004B2401" w:rsidRPr="00461778" w:rsidRDefault="004B2401" w:rsidP="00461778">
      <w:pPr>
        <w:ind w:firstLineChars="200" w:firstLine="31680"/>
        <w:jc w:val="both"/>
        <w:rPr>
          <w:rFonts w:ascii="Times New Roman" w:hAnsi="Times New Roman" w:cs="Times New Roman"/>
          <w:color w:val="000000"/>
        </w:rPr>
      </w:pPr>
      <w:r w:rsidRPr="00461778">
        <w:rPr>
          <w:rFonts w:ascii="Times New Roman" w:hAnsi="Times New Roman" w:cs="Times New Roman"/>
          <w:color w:val="000000"/>
        </w:rPr>
        <w:t xml:space="preserve">2. </w:t>
      </w:r>
      <w:r w:rsidRPr="00461778">
        <w:rPr>
          <w:rFonts w:ascii="Times New Roman" w:hAnsi="Times New Roman" w:cs="Times New Roman" w:hint="eastAsia"/>
          <w:color w:val="000000"/>
        </w:rPr>
        <w:t>如有隐瞒、虚假等不实之处，愿负相应的法律责任，并承担由此产生的一切后果；</w:t>
      </w:r>
    </w:p>
    <w:p w:rsidR="004B2401" w:rsidRPr="00461778" w:rsidRDefault="004B2401" w:rsidP="00461778">
      <w:pPr>
        <w:ind w:firstLineChars="200" w:firstLine="31680"/>
        <w:jc w:val="both"/>
        <w:rPr>
          <w:rFonts w:ascii="Times New Roman" w:hAnsi="Times New Roman" w:cs="Times New Roman"/>
          <w:color w:val="000000"/>
        </w:rPr>
      </w:pPr>
      <w:r w:rsidRPr="00461778">
        <w:rPr>
          <w:rFonts w:ascii="Times New Roman" w:hAnsi="Times New Roman" w:cs="Times New Roman"/>
          <w:color w:val="000000"/>
        </w:rPr>
        <w:t xml:space="preserve">3. </w:t>
      </w:r>
      <w:r w:rsidRPr="00461778">
        <w:rPr>
          <w:rFonts w:ascii="Times New Roman" w:hAnsi="Times New Roman" w:cs="Times New Roman" w:hint="eastAsia"/>
          <w:color w:val="000000"/>
        </w:rPr>
        <w:t>如项目申请中出现违规行为，同意省经信厅将其纳入社会征信系统并对外公开相关违规信息；</w:t>
      </w:r>
    </w:p>
    <w:p w:rsidR="004B2401" w:rsidRPr="00461778" w:rsidRDefault="004B2401" w:rsidP="00461778">
      <w:pPr>
        <w:ind w:firstLineChars="200" w:firstLine="31680"/>
        <w:jc w:val="both"/>
        <w:rPr>
          <w:rFonts w:ascii="Times New Roman" w:hAnsi="Times New Roman" w:cs="Times New Roman"/>
          <w:color w:val="000000"/>
        </w:rPr>
      </w:pPr>
      <w:r w:rsidRPr="00461778">
        <w:rPr>
          <w:rFonts w:ascii="Times New Roman" w:hAnsi="Times New Roman" w:cs="Times New Roman"/>
          <w:color w:val="000000"/>
        </w:rPr>
        <w:t xml:space="preserve">4. </w:t>
      </w:r>
      <w:r w:rsidRPr="00461778">
        <w:rPr>
          <w:rFonts w:ascii="Times New Roman" w:hAnsi="Times New Roman" w:cs="Times New Roman" w:hint="eastAsia"/>
          <w:color w:val="000000"/>
        </w:rPr>
        <w:t>企业在收到财政补助资金后，保证全部用于所派学员支付培训费，不挪作他用。</w:t>
      </w:r>
    </w:p>
    <w:p w:rsidR="004B2401" w:rsidRPr="00461778" w:rsidRDefault="004B2401" w:rsidP="00461778">
      <w:pPr>
        <w:ind w:firstLineChars="200" w:firstLine="31680"/>
        <w:jc w:val="both"/>
        <w:rPr>
          <w:rFonts w:ascii="Times New Roman" w:hAnsi="Times New Roman" w:cs="Times New Roman"/>
          <w:color w:val="000000"/>
        </w:rPr>
      </w:pPr>
      <w:r w:rsidRPr="00461778">
        <w:rPr>
          <w:rFonts w:ascii="Times New Roman" w:hAnsi="Times New Roman" w:cs="Times New Roman"/>
          <w:color w:val="000000"/>
        </w:rPr>
        <w:t xml:space="preserve">5. </w:t>
      </w:r>
      <w:r w:rsidRPr="00461778">
        <w:rPr>
          <w:rFonts w:ascii="Times New Roman" w:hAnsi="Times New Roman" w:cs="Times New Roman" w:hint="eastAsia"/>
          <w:color w:val="000000"/>
        </w:rPr>
        <w:t>如所派学员未能如期取得培训专题结业证书，保证退回该项目补助资金。</w:t>
      </w:r>
    </w:p>
    <w:p w:rsidR="004B2401" w:rsidRPr="00461778" w:rsidRDefault="004B2401" w:rsidP="00461778">
      <w:pPr>
        <w:ind w:firstLineChars="200" w:firstLine="31680"/>
        <w:jc w:val="left"/>
        <w:rPr>
          <w:rFonts w:ascii="Times New Roman" w:hAnsi="Times New Roman" w:cs="Times New Roman"/>
          <w:color w:val="000000"/>
        </w:rPr>
      </w:pPr>
    </w:p>
    <w:p w:rsidR="004B2401" w:rsidRPr="00461778" w:rsidRDefault="004B2401" w:rsidP="00461778">
      <w:pPr>
        <w:ind w:firstLineChars="200" w:firstLine="31680"/>
        <w:jc w:val="left"/>
        <w:rPr>
          <w:rFonts w:ascii="Times New Roman" w:hAnsi="Times New Roman" w:cs="Times New Roman"/>
          <w:color w:val="000000"/>
        </w:rPr>
      </w:pPr>
      <w:r w:rsidRPr="00461778">
        <w:rPr>
          <w:rFonts w:ascii="Times New Roman" w:hAnsi="Times New Roman" w:cs="Times New Roman"/>
          <w:color w:val="000000"/>
        </w:rPr>
        <w:t xml:space="preserve">                             </w:t>
      </w:r>
      <w:r w:rsidRPr="00461778">
        <w:rPr>
          <w:rFonts w:ascii="Times New Roman" w:hAnsi="Times New Roman" w:cs="Times New Roman" w:hint="eastAsia"/>
          <w:color w:val="000000"/>
        </w:rPr>
        <w:t>（单位公章）</w:t>
      </w:r>
      <w:r w:rsidRPr="00461778">
        <w:rPr>
          <w:rFonts w:ascii="Times New Roman" w:hAnsi="Times New Roman" w:cs="Times New Roman"/>
          <w:color w:val="000000"/>
        </w:rPr>
        <w:t xml:space="preserve">  </w:t>
      </w:r>
    </w:p>
    <w:p w:rsidR="004B2401" w:rsidRPr="00461778" w:rsidRDefault="004B2401" w:rsidP="00461778">
      <w:pPr>
        <w:ind w:firstLineChars="200" w:firstLine="31680"/>
        <w:jc w:val="left"/>
        <w:rPr>
          <w:rFonts w:ascii="Times New Roman" w:hAnsi="Times New Roman" w:cs="Times New Roman"/>
          <w:color w:val="000000"/>
        </w:rPr>
      </w:pPr>
      <w:r w:rsidRPr="00461778">
        <w:rPr>
          <w:rFonts w:ascii="Times New Roman" w:hAnsi="Times New Roman" w:cs="Times New Roman"/>
          <w:color w:val="000000"/>
        </w:rPr>
        <w:t xml:space="preserve">                             </w:t>
      </w:r>
      <w:r w:rsidRPr="00461778">
        <w:rPr>
          <w:rFonts w:ascii="Times New Roman" w:hAnsi="Times New Roman" w:cs="Times New Roman" w:hint="eastAsia"/>
          <w:color w:val="000000"/>
        </w:rPr>
        <w:t>法人代表签字：</w:t>
      </w:r>
      <w:r w:rsidRPr="00461778"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4B2401" w:rsidRPr="00461778" w:rsidRDefault="004B2401" w:rsidP="00461778">
      <w:pPr>
        <w:ind w:firstLineChars="200" w:firstLine="31680"/>
        <w:jc w:val="left"/>
        <w:rPr>
          <w:rFonts w:ascii="Times New Roman" w:hAnsi="Times New Roman" w:cs="Times New Roman"/>
          <w:color w:val="000000"/>
        </w:rPr>
      </w:pPr>
      <w:r w:rsidRPr="00461778">
        <w:rPr>
          <w:rFonts w:ascii="Times New Roman" w:hAnsi="Times New Roman" w:cs="Times New Roman"/>
          <w:color w:val="000000"/>
        </w:rPr>
        <w:t xml:space="preserve">                            </w:t>
      </w:r>
      <w:r w:rsidRPr="00461778">
        <w:rPr>
          <w:rFonts w:ascii="Times New Roman" w:hAnsi="Times New Roman" w:cs="Times New Roman" w:hint="eastAsia"/>
          <w:color w:val="000000"/>
        </w:rPr>
        <w:t>年</w:t>
      </w:r>
      <w:r w:rsidRPr="00461778">
        <w:rPr>
          <w:rFonts w:ascii="Times New Roman" w:hAnsi="Times New Roman" w:cs="Times New Roman"/>
          <w:color w:val="000000"/>
        </w:rPr>
        <w:t xml:space="preserve">     </w:t>
      </w:r>
      <w:r w:rsidRPr="00461778">
        <w:rPr>
          <w:rFonts w:ascii="Times New Roman" w:hAnsi="Times New Roman" w:cs="Times New Roman" w:hint="eastAsia"/>
          <w:color w:val="000000"/>
        </w:rPr>
        <w:t>月</w:t>
      </w:r>
      <w:r w:rsidRPr="00461778">
        <w:rPr>
          <w:rFonts w:ascii="Times New Roman" w:hAnsi="Times New Roman" w:cs="Times New Roman"/>
          <w:color w:val="000000"/>
        </w:rPr>
        <w:t xml:space="preserve">    </w:t>
      </w:r>
      <w:r w:rsidRPr="00461778">
        <w:rPr>
          <w:rFonts w:ascii="Times New Roman" w:hAnsi="Times New Roman" w:cs="Times New Roman" w:hint="eastAsia"/>
          <w:color w:val="000000"/>
        </w:rPr>
        <w:t>日</w:t>
      </w:r>
      <w:r w:rsidRPr="00461778">
        <w:rPr>
          <w:rFonts w:ascii="Times New Roman" w:hAnsi="Times New Roman" w:cs="Times New Roman"/>
          <w:color w:val="000000"/>
        </w:rPr>
        <w:t xml:space="preserve"> </w:t>
      </w:r>
    </w:p>
    <w:p w:rsidR="004B2401" w:rsidRPr="00461778" w:rsidRDefault="004B2401" w:rsidP="00A74D94">
      <w:pPr>
        <w:jc w:val="left"/>
        <w:rPr>
          <w:rFonts w:ascii="Times New Roman" w:hAnsi="Times New Roman" w:cs="Times New Roman"/>
          <w:color w:val="000000"/>
        </w:rPr>
      </w:pPr>
    </w:p>
    <w:sectPr w:rsidR="004B2401" w:rsidRPr="00461778" w:rsidSect="00461778">
      <w:footerReference w:type="even" r:id="rId6"/>
      <w:footerReference w:type="default" r:id="rId7"/>
      <w:type w:val="continuous"/>
      <w:pgSz w:w="11905" w:h="16837" w:code="9"/>
      <w:pgMar w:top="2098" w:right="1474" w:bottom="1814" w:left="1588" w:header="851" w:footer="1418" w:gutter="0"/>
      <w:pgNumType w:fmt="numberInDash" w:start="12"/>
      <w:cols w:space="425"/>
      <w:noEndnote/>
      <w:docGrid w:type="lines" w:linePitch="5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01" w:rsidRDefault="004B2401">
      <w:r>
        <w:separator/>
      </w:r>
    </w:p>
  </w:endnote>
  <w:endnote w:type="continuationSeparator" w:id="0">
    <w:p w:rsidR="004B2401" w:rsidRDefault="004B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,Arial,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01" w:rsidRPr="00461778" w:rsidRDefault="004B2401" w:rsidP="00F64918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461778">
      <w:rPr>
        <w:rStyle w:val="PageNumber"/>
        <w:sz w:val="28"/>
        <w:szCs w:val="28"/>
      </w:rPr>
      <w:fldChar w:fldCharType="begin"/>
    </w:r>
    <w:r w:rsidRPr="00461778">
      <w:rPr>
        <w:rStyle w:val="PageNumber"/>
        <w:sz w:val="28"/>
        <w:szCs w:val="28"/>
      </w:rPr>
      <w:instrText xml:space="preserve">PAGE  </w:instrText>
    </w:r>
    <w:r w:rsidRPr="00461778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- 12 -</w:t>
    </w:r>
    <w:r w:rsidRPr="00461778">
      <w:rPr>
        <w:rStyle w:val="PageNumber"/>
        <w:sz w:val="28"/>
        <w:szCs w:val="28"/>
      </w:rPr>
      <w:fldChar w:fldCharType="end"/>
    </w:r>
  </w:p>
  <w:p w:rsidR="004B2401" w:rsidRDefault="004B24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01" w:rsidRPr="002B2766" w:rsidRDefault="004B2401" w:rsidP="00461778">
    <w:pPr>
      <w:pStyle w:val="Footer"/>
      <w:framePr w:wrap="around" w:vAnchor="text" w:hAnchor="margin" w:xAlign="center" w:y="1"/>
      <w:rPr>
        <w:rStyle w:val="PageNumber"/>
        <w:rFonts w:cs="Tahoma"/>
        <w:sz w:val="24"/>
        <w:szCs w:val="24"/>
      </w:rPr>
    </w:pPr>
    <w:r w:rsidRPr="002B2766">
      <w:rPr>
        <w:rStyle w:val="PageNumber"/>
        <w:rFonts w:cs="Tahoma"/>
        <w:sz w:val="24"/>
        <w:szCs w:val="24"/>
      </w:rPr>
      <w:fldChar w:fldCharType="begin"/>
    </w:r>
    <w:r w:rsidRPr="002B2766">
      <w:rPr>
        <w:rStyle w:val="PageNumber"/>
        <w:rFonts w:cs="Tahoma"/>
        <w:sz w:val="24"/>
        <w:szCs w:val="24"/>
      </w:rPr>
      <w:instrText xml:space="preserve">PAGE  </w:instrText>
    </w:r>
    <w:r w:rsidRPr="002B2766">
      <w:rPr>
        <w:rStyle w:val="PageNumber"/>
        <w:rFonts w:cs="Tahoma"/>
        <w:sz w:val="24"/>
        <w:szCs w:val="24"/>
      </w:rPr>
      <w:fldChar w:fldCharType="separate"/>
    </w:r>
    <w:r>
      <w:rPr>
        <w:rStyle w:val="PageNumber"/>
        <w:rFonts w:cs="Tahoma"/>
        <w:noProof/>
        <w:sz w:val="24"/>
        <w:szCs w:val="24"/>
      </w:rPr>
      <w:t>- 12 -</w:t>
    </w:r>
    <w:r w:rsidRPr="002B2766">
      <w:rPr>
        <w:rStyle w:val="PageNumber"/>
        <w:rFonts w:cs="Tahoma"/>
        <w:sz w:val="24"/>
        <w:szCs w:val="24"/>
      </w:rPr>
      <w:fldChar w:fldCharType="end"/>
    </w:r>
  </w:p>
  <w:p w:rsidR="004B2401" w:rsidRDefault="004B2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01" w:rsidRDefault="004B2401">
      <w:r>
        <w:separator/>
      </w:r>
    </w:p>
  </w:footnote>
  <w:footnote w:type="continuationSeparator" w:id="0">
    <w:p w:rsidR="004B2401" w:rsidRDefault="004B2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58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935"/>
    <w:rsid w:val="00025B8D"/>
    <w:rsid w:val="000379F3"/>
    <w:rsid w:val="0004505E"/>
    <w:rsid w:val="00064176"/>
    <w:rsid w:val="0007162C"/>
    <w:rsid w:val="00074DFF"/>
    <w:rsid w:val="00080781"/>
    <w:rsid w:val="000C4900"/>
    <w:rsid w:val="000F01DC"/>
    <w:rsid w:val="0010120A"/>
    <w:rsid w:val="00113B77"/>
    <w:rsid w:val="00114E1B"/>
    <w:rsid w:val="00121BC4"/>
    <w:rsid w:val="0016441B"/>
    <w:rsid w:val="00177C49"/>
    <w:rsid w:val="001820FF"/>
    <w:rsid w:val="00197B4C"/>
    <w:rsid w:val="001B6D5F"/>
    <w:rsid w:val="001E214F"/>
    <w:rsid w:val="001F6CDF"/>
    <w:rsid w:val="00212EA4"/>
    <w:rsid w:val="00227FAE"/>
    <w:rsid w:val="002514C7"/>
    <w:rsid w:val="00251591"/>
    <w:rsid w:val="00262BA1"/>
    <w:rsid w:val="00290259"/>
    <w:rsid w:val="002948AC"/>
    <w:rsid w:val="002A7D07"/>
    <w:rsid w:val="002B2766"/>
    <w:rsid w:val="002F0D36"/>
    <w:rsid w:val="0030547F"/>
    <w:rsid w:val="00334185"/>
    <w:rsid w:val="003379CC"/>
    <w:rsid w:val="00337F6B"/>
    <w:rsid w:val="00343938"/>
    <w:rsid w:val="003665CF"/>
    <w:rsid w:val="00385136"/>
    <w:rsid w:val="003A03F4"/>
    <w:rsid w:val="003A4CF1"/>
    <w:rsid w:val="003B6C58"/>
    <w:rsid w:val="003C0901"/>
    <w:rsid w:val="003C0A5C"/>
    <w:rsid w:val="003C7E36"/>
    <w:rsid w:val="003E1AF1"/>
    <w:rsid w:val="003E4EC8"/>
    <w:rsid w:val="00407E62"/>
    <w:rsid w:val="00437E19"/>
    <w:rsid w:val="00445DB6"/>
    <w:rsid w:val="00456D11"/>
    <w:rsid w:val="00461778"/>
    <w:rsid w:val="00462E57"/>
    <w:rsid w:val="00464064"/>
    <w:rsid w:val="0048229C"/>
    <w:rsid w:val="004B2401"/>
    <w:rsid w:val="004B3156"/>
    <w:rsid w:val="004B505D"/>
    <w:rsid w:val="004E2A39"/>
    <w:rsid w:val="004F73F1"/>
    <w:rsid w:val="005116CB"/>
    <w:rsid w:val="00521101"/>
    <w:rsid w:val="005612BC"/>
    <w:rsid w:val="00567176"/>
    <w:rsid w:val="005A66A7"/>
    <w:rsid w:val="005E5C64"/>
    <w:rsid w:val="005E6DD8"/>
    <w:rsid w:val="005F4E18"/>
    <w:rsid w:val="005F5AAC"/>
    <w:rsid w:val="0060277C"/>
    <w:rsid w:val="0063010F"/>
    <w:rsid w:val="006408F5"/>
    <w:rsid w:val="00680869"/>
    <w:rsid w:val="00681ADD"/>
    <w:rsid w:val="00681B16"/>
    <w:rsid w:val="0069053A"/>
    <w:rsid w:val="006B5DDD"/>
    <w:rsid w:val="006F6DDC"/>
    <w:rsid w:val="007137C9"/>
    <w:rsid w:val="00714935"/>
    <w:rsid w:val="007518D3"/>
    <w:rsid w:val="00771CBC"/>
    <w:rsid w:val="00776F6D"/>
    <w:rsid w:val="00780FDC"/>
    <w:rsid w:val="00783674"/>
    <w:rsid w:val="007A09FB"/>
    <w:rsid w:val="007A5851"/>
    <w:rsid w:val="007B4B7D"/>
    <w:rsid w:val="007D6BE0"/>
    <w:rsid w:val="007E0BF1"/>
    <w:rsid w:val="00810053"/>
    <w:rsid w:val="00832A70"/>
    <w:rsid w:val="00835B00"/>
    <w:rsid w:val="008505EE"/>
    <w:rsid w:val="00850A70"/>
    <w:rsid w:val="00866475"/>
    <w:rsid w:val="00871F0F"/>
    <w:rsid w:val="008D325A"/>
    <w:rsid w:val="008E0486"/>
    <w:rsid w:val="0090237C"/>
    <w:rsid w:val="009340BA"/>
    <w:rsid w:val="00935D03"/>
    <w:rsid w:val="00936C4D"/>
    <w:rsid w:val="00954D5B"/>
    <w:rsid w:val="009C7FB1"/>
    <w:rsid w:val="009F784D"/>
    <w:rsid w:val="00A477A6"/>
    <w:rsid w:val="00A63872"/>
    <w:rsid w:val="00A74D94"/>
    <w:rsid w:val="00A838C4"/>
    <w:rsid w:val="00A83CAA"/>
    <w:rsid w:val="00A879CD"/>
    <w:rsid w:val="00AB71BB"/>
    <w:rsid w:val="00AC095C"/>
    <w:rsid w:val="00B034A4"/>
    <w:rsid w:val="00B17309"/>
    <w:rsid w:val="00B23996"/>
    <w:rsid w:val="00B43FF9"/>
    <w:rsid w:val="00B51602"/>
    <w:rsid w:val="00B56A50"/>
    <w:rsid w:val="00B772CE"/>
    <w:rsid w:val="00B9060F"/>
    <w:rsid w:val="00BA58EC"/>
    <w:rsid w:val="00BB4AA7"/>
    <w:rsid w:val="00BD5BBE"/>
    <w:rsid w:val="00BD7642"/>
    <w:rsid w:val="00BF0AA7"/>
    <w:rsid w:val="00C0032D"/>
    <w:rsid w:val="00C330FC"/>
    <w:rsid w:val="00C36583"/>
    <w:rsid w:val="00C43FE1"/>
    <w:rsid w:val="00C72C10"/>
    <w:rsid w:val="00C96FF6"/>
    <w:rsid w:val="00CA0385"/>
    <w:rsid w:val="00CC5F64"/>
    <w:rsid w:val="00CF55E6"/>
    <w:rsid w:val="00D172BC"/>
    <w:rsid w:val="00D37F17"/>
    <w:rsid w:val="00D4624F"/>
    <w:rsid w:val="00D54554"/>
    <w:rsid w:val="00D57BB3"/>
    <w:rsid w:val="00D82246"/>
    <w:rsid w:val="00DA1FAF"/>
    <w:rsid w:val="00DA260A"/>
    <w:rsid w:val="00DB1462"/>
    <w:rsid w:val="00DB15BD"/>
    <w:rsid w:val="00DF7E03"/>
    <w:rsid w:val="00E133A2"/>
    <w:rsid w:val="00E17C2B"/>
    <w:rsid w:val="00E23DB8"/>
    <w:rsid w:val="00E27FB4"/>
    <w:rsid w:val="00E54D3B"/>
    <w:rsid w:val="00E73B09"/>
    <w:rsid w:val="00E744E6"/>
    <w:rsid w:val="00E74D94"/>
    <w:rsid w:val="00E808E1"/>
    <w:rsid w:val="00E81DD0"/>
    <w:rsid w:val="00E837DA"/>
    <w:rsid w:val="00E979BC"/>
    <w:rsid w:val="00EA0F53"/>
    <w:rsid w:val="00EA326C"/>
    <w:rsid w:val="00ED048E"/>
    <w:rsid w:val="00F07AC1"/>
    <w:rsid w:val="00F152C4"/>
    <w:rsid w:val="00F31949"/>
    <w:rsid w:val="00F62D66"/>
    <w:rsid w:val="00F64918"/>
    <w:rsid w:val="00F6532E"/>
    <w:rsid w:val="00F851AA"/>
    <w:rsid w:val="00F92CBE"/>
    <w:rsid w:val="00F93B05"/>
    <w:rsid w:val="00F976E0"/>
    <w:rsid w:val="00FB0F9E"/>
    <w:rsid w:val="00FB7041"/>
    <w:rsid w:val="00FB79EA"/>
    <w:rsid w:val="00FD3710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ahoma,Arial,simsun" w:cs="Tahoma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0F"/>
    <w:pPr>
      <w:spacing w:line="580" w:lineRule="exact"/>
      <w:jc w:val="center"/>
    </w:pPr>
    <w:rPr>
      <w:bCs/>
      <w:kern w:val="3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276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bCs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5D03"/>
    <w:rPr>
      <w:kern w:val="36"/>
      <w:sz w:val="18"/>
    </w:rPr>
  </w:style>
  <w:style w:type="character" w:styleId="PageNumber">
    <w:name w:val="page number"/>
    <w:basedOn w:val="DefaultParagraphFont"/>
    <w:uiPriority w:val="99"/>
    <w:rsid w:val="002B276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2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rFonts w:cs="Times New Roman"/>
      <w:bCs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5D03"/>
    <w:rPr>
      <w:kern w:val="36"/>
      <w:sz w:val="18"/>
    </w:rPr>
  </w:style>
  <w:style w:type="character" w:styleId="Hyperlink">
    <w:name w:val="Hyperlink"/>
    <w:basedOn w:val="DefaultParagraphFont"/>
    <w:uiPriority w:val="99"/>
    <w:rsid w:val="001B6D5F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437E19"/>
    <w:pPr>
      <w:ind w:leftChars="2500" w:left="100"/>
    </w:pPr>
    <w:rPr>
      <w:rFonts w:cs="Times New Roman"/>
      <w:bCs w:val="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35D03"/>
    <w:rPr>
      <w:kern w:val="36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66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ljy-pc</dc:creator>
  <cp:keywords/>
  <dc:description/>
  <cp:lastModifiedBy>文印人员</cp:lastModifiedBy>
  <cp:revision>4</cp:revision>
  <dcterms:created xsi:type="dcterms:W3CDTF">2019-09-05T03:08:00Z</dcterms:created>
  <dcterms:modified xsi:type="dcterms:W3CDTF">2019-09-06T01:36:00Z</dcterms:modified>
</cp:coreProperties>
</file>